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4" w:rsidRDefault="001012FF" w:rsidP="00F32F04">
      <w:pPr>
        <w:rPr>
          <w:b/>
        </w:rPr>
      </w:pPr>
      <w:r>
        <w:t xml:space="preserve">    </w:t>
      </w:r>
      <w:r w:rsidR="00F32F04">
        <w:tab/>
      </w:r>
      <w:r w:rsidR="00F32F04">
        <w:tab/>
      </w:r>
      <w:r>
        <w:t xml:space="preserve">           </w:t>
      </w:r>
    </w:p>
    <w:p w:rsidR="00F32F04" w:rsidRDefault="00F32F04">
      <w:pPr>
        <w:pStyle w:val="Naslov1"/>
      </w:pPr>
    </w:p>
    <w:p w:rsidR="001012FF" w:rsidRDefault="001012FF" w:rsidP="00F32F04">
      <w:pPr>
        <w:pStyle w:val="Naslov1"/>
        <w:ind w:firstLine="708"/>
      </w:pPr>
      <w:r>
        <w:t xml:space="preserve">  </w:t>
      </w:r>
    </w:p>
    <w:p w:rsidR="001012FF" w:rsidRDefault="001012FF">
      <w:pPr>
        <w:rPr>
          <w:b/>
          <w:bCs/>
        </w:rPr>
      </w:pPr>
      <w:r>
        <w:rPr>
          <w:b/>
          <w:bCs/>
        </w:rPr>
        <w:t xml:space="preserve">      </w:t>
      </w:r>
    </w:p>
    <w:p w:rsidR="001012FF" w:rsidRDefault="00BB791A">
      <w:pPr>
        <w:rPr>
          <w:b/>
          <w:bCs/>
        </w:rPr>
      </w:pPr>
      <w:r>
        <w:rPr>
          <w:b/>
          <w:bCs/>
        </w:rPr>
        <w:t xml:space="preserve"> Osnovna škola Stjepana Antolovića</w:t>
      </w:r>
    </w:p>
    <w:p w:rsidR="001012FF" w:rsidRDefault="00BB791A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  </w:t>
      </w:r>
    </w:p>
    <w:p w:rsidR="001012FF" w:rsidRDefault="001012FF">
      <w:pPr>
        <w:rPr>
          <w:b/>
          <w:bCs/>
        </w:rPr>
      </w:pPr>
    </w:p>
    <w:p w:rsidR="001012FF" w:rsidRDefault="00967D8F">
      <w:r>
        <w:rPr>
          <w:b/>
          <w:bCs/>
        </w:rPr>
        <w:t>KLASA</w:t>
      </w:r>
      <w:r w:rsidR="001012FF">
        <w:rPr>
          <w:b/>
          <w:bCs/>
        </w:rPr>
        <w:t xml:space="preserve">: </w:t>
      </w:r>
      <w:r w:rsidR="00A14359">
        <w:t>003-08</w:t>
      </w:r>
      <w:r w:rsidR="008F3352">
        <w:t>/17</w:t>
      </w:r>
      <w:r w:rsidR="00CD362B">
        <w:t>-02</w:t>
      </w:r>
      <w:r w:rsidR="00AC7A6A">
        <w:t>/</w:t>
      </w:r>
      <w:r w:rsidR="008F3352">
        <w:t>6</w:t>
      </w:r>
    </w:p>
    <w:p w:rsidR="001012FF" w:rsidRDefault="00967D8F">
      <w:r>
        <w:rPr>
          <w:b/>
          <w:bCs/>
        </w:rPr>
        <w:t>URBROJ</w:t>
      </w:r>
      <w:r w:rsidR="001012FF">
        <w:rPr>
          <w:b/>
          <w:bCs/>
        </w:rPr>
        <w:t xml:space="preserve">: </w:t>
      </w:r>
      <w:r w:rsidR="00A369F7">
        <w:t>2188-24-</w:t>
      </w:r>
      <w:r w:rsidR="00CD362B">
        <w:t>02</w:t>
      </w:r>
      <w:r w:rsidR="00F33661">
        <w:t>-</w:t>
      </w:r>
      <w:r w:rsidR="00A369F7">
        <w:t>1</w:t>
      </w:r>
      <w:r w:rsidR="008F3352">
        <w:t>7</w:t>
      </w:r>
      <w:r w:rsidR="00F33661">
        <w:t>-1</w:t>
      </w:r>
      <w:bookmarkStart w:id="0" w:name="_GoBack"/>
      <w:bookmarkEnd w:id="0"/>
    </w:p>
    <w:p w:rsidR="001012FF" w:rsidRDefault="001012FF"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, </w:t>
      </w:r>
      <w:r w:rsidR="00A369F7">
        <w:rPr>
          <w:bCs/>
        </w:rPr>
        <w:t xml:space="preserve"> </w:t>
      </w:r>
      <w:r w:rsidR="008F3352">
        <w:rPr>
          <w:bCs/>
        </w:rPr>
        <w:t>30</w:t>
      </w:r>
      <w:r w:rsidR="00A369F7">
        <w:rPr>
          <w:bCs/>
        </w:rPr>
        <w:t xml:space="preserve">. </w:t>
      </w:r>
      <w:r w:rsidR="008F3352">
        <w:rPr>
          <w:bCs/>
        </w:rPr>
        <w:t>3</w:t>
      </w:r>
      <w:r w:rsidR="00A369F7">
        <w:rPr>
          <w:bCs/>
        </w:rPr>
        <w:t>.</w:t>
      </w:r>
      <w:r w:rsidR="00EA68F6">
        <w:rPr>
          <w:bCs/>
        </w:rPr>
        <w:t xml:space="preserve"> </w:t>
      </w:r>
      <w:r w:rsidR="008F3352">
        <w:t>2017</w:t>
      </w:r>
      <w:r>
        <w:t>.</w:t>
      </w:r>
    </w:p>
    <w:p w:rsidR="001012FF" w:rsidRDefault="001012FF">
      <w:pPr>
        <w:rPr>
          <w:b/>
          <w:bCs/>
        </w:rPr>
      </w:pPr>
    </w:p>
    <w:p w:rsidR="00E01533" w:rsidRDefault="00533578">
      <w:pPr>
        <w:rPr>
          <w:b/>
          <w:bCs/>
        </w:rPr>
      </w:pPr>
      <w:r>
        <w:rPr>
          <w:b/>
          <w:bCs/>
        </w:rPr>
        <w:tab/>
      </w:r>
    </w:p>
    <w:p w:rsidR="00E01533" w:rsidRDefault="00E01533">
      <w:pPr>
        <w:rPr>
          <w:b/>
          <w:bCs/>
        </w:rPr>
      </w:pPr>
    </w:p>
    <w:p w:rsidR="001012FF" w:rsidRPr="00533578" w:rsidRDefault="00533578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437D1" w:rsidRDefault="001012FF" w:rsidP="00F73DBE">
      <w:pPr>
        <w:jc w:val="both"/>
      </w:pPr>
      <w:r w:rsidRPr="0098131C">
        <w:t xml:space="preserve">  </w:t>
      </w:r>
      <w:r w:rsidR="0098131C">
        <w:t>N</w:t>
      </w:r>
      <w:r w:rsidRPr="0098131C">
        <w:t xml:space="preserve">a osnovu </w:t>
      </w:r>
      <w:r w:rsidR="002437D1">
        <w:t>ukazane potrebe sazivam</w:t>
      </w:r>
      <w:r w:rsidRPr="0098131C">
        <w:t xml:space="preserve"> sjednicu </w:t>
      </w:r>
      <w:r w:rsidR="00B33574">
        <w:t>Učiteljskoga vijeća</w:t>
      </w:r>
      <w:r w:rsidRPr="0098131C">
        <w:t xml:space="preserve"> za dan</w:t>
      </w:r>
    </w:p>
    <w:p w:rsidR="001012FF" w:rsidRPr="00E01533" w:rsidRDefault="008F3352" w:rsidP="00F73DBE">
      <w:pPr>
        <w:jc w:val="both"/>
        <w:rPr>
          <w:b/>
          <w:bCs/>
        </w:rPr>
      </w:pPr>
      <w:r>
        <w:rPr>
          <w:b/>
          <w:u w:val="single"/>
        </w:rPr>
        <w:t>5</w:t>
      </w:r>
      <w:r w:rsidR="00A369F7" w:rsidRPr="0098131C">
        <w:rPr>
          <w:b/>
          <w:u w:val="single"/>
        </w:rPr>
        <w:t xml:space="preserve">. </w:t>
      </w:r>
      <w:r>
        <w:rPr>
          <w:b/>
          <w:u w:val="single"/>
        </w:rPr>
        <w:t xml:space="preserve"> travnja </w:t>
      </w:r>
      <w:r w:rsidR="00E33EB1" w:rsidRPr="0098131C">
        <w:rPr>
          <w:b/>
          <w:u w:val="single"/>
        </w:rPr>
        <w:t xml:space="preserve"> </w:t>
      </w:r>
      <w:r w:rsidR="00C312D0" w:rsidRPr="0098131C">
        <w:rPr>
          <w:b/>
          <w:u w:val="single"/>
        </w:rPr>
        <w:t>201</w:t>
      </w:r>
      <w:r>
        <w:rPr>
          <w:b/>
          <w:u w:val="single"/>
        </w:rPr>
        <w:t>7</w:t>
      </w:r>
      <w:r w:rsidR="00B40E7B" w:rsidRPr="0098131C">
        <w:rPr>
          <w:b/>
          <w:u w:val="single"/>
        </w:rPr>
        <w:t>.</w:t>
      </w:r>
      <w:r w:rsidR="00055BD0">
        <w:rPr>
          <w:b/>
          <w:u w:val="single"/>
        </w:rPr>
        <w:t xml:space="preserve"> </w:t>
      </w:r>
      <w:r w:rsidR="002437D1">
        <w:rPr>
          <w:b/>
          <w:u w:val="single"/>
        </w:rPr>
        <w:t>(</w:t>
      </w:r>
      <w:r>
        <w:rPr>
          <w:b/>
          <w:u w:val="single"/>
        </w:rPr>
        <w:t>srijeda</w:t>
      </w:r>
      <w:r w:rsidR="00EA68F6" w:rsidRPr="0098131C">
        <w:rPr>
          <w:b/>
          <w:u w:val="single"/>
        </w:rPr>
        <w:t>)</w:t>
      </w:r>
      <w:r w:rsidR="00E33EB1" w:rsidRPr="0098131C">
        <w:t xml:space="preserve"> </w:t>
      </w:r>
      <w:r w:rsidR="00F14E55" w:rsidRPr="0098131C">
        <w:t xml:space="preserve"> </w:t>
      </w:r>
      <w:r w:rsidR="00D90057" w:rsidRPr="0098131C">
        <w:t>u</w:t>
      </w:r>
      <w:r w:rsidR="009440B1">
        <w:t xml:space="preserve"> </w:t>
      </w:r>
      <w:r w:rsidR="00B33574">
        <w:t>19</w:t>
      </w:r>
      <w:r w:rsidR="00D90057" w:rsidRPr="0098131C">
        <w:t>,</w:t>
      </w:r>
      <w:r w:rsidR="00F33661">
        <w:t>0</w:t>
      </w:r>
      <w:r w:rsidR="00884BC7" w:rsidRPr="0098131C">
        <w:t>0</w:t>
      </w:r>
      <w:r w:rsidR="00B40E7B" w:rsidRPr="0098131C">
        <w:t xml:space="preserve"> sati</w:t>
      </w:r>
      <w:r w:rsidR="0077707B" w:rsidRPr="0098131C">
        <w:t xml:space="preserve"> u prostorijama škole.</w:t>
      </w:r>
    </w:p>
    <w:p w:rsidR="001012FF" w:rsidRDefault="001012FF" w:rsidP="00F73DBE">
      <w:pPr>
        <w:jc w:val="both"/>
        <w:rPr>
          <w:sz w:val="28"/>
          <w:szCs w:val="28"/>
        </w:rPr>
      </w:pPr>
    </w:p>
    <w:p w:rsidR="00884BC7" w:rsidRPr="00884BC7" w:rsidRDefault="00884BC7" w:rsidP="00F73DBE">
      <w:pPr>
        <w:jc w:val="both"/>
        <w:rPr>
          <w:sz w:val="28"/>
          <w:szCs w:val="28"/>
          <w:u w:val="single"/>
        </w:rPr>
      </w:pPr>
    </w:p>
    <w:p w:rsidR="00AC7A6A" w:rsidRDefault="00AC7A6A">
      <w:pPr>
        <w:rPr>
          <w:sz w:val="28"/>
          <w:szCs w:val="28"/>
        </w:rPr>
      </w:pPr>
    </w:p>
    <w:p w:rsidR="00AC7A6A" w:rsidRPr="00AC7A6A" w:rsidRDefault="00AC7A6A">
      <w:pPr>
        <w:rPr>
          <w:sz w:val="28"/>
          <w:szCs w:val="28"/>
        </w:rPr>
      </w:pPr>
    </w:p>
    <w:p w:rsidR="001012FF" w:rsidRPr="0098131C" w:rsidRDefault="00D57D44">
      <w:r w:rsidRPr="0098131C">
        <w:t>Za sjednicu predlažem sl</w:t>
      </w:r>
      <w:r w:rsidR="001012FF" w:rsidRPr="0098131C">
        <w:t>jedeći</w:t>
      </w:r>
      <w:r w:rsidR="000A5FAE">
        <w:t xml:space="preserve"> dnevni red</w:t>
      </w:r>
    </w:p>
    <w:p w:rsidR="001012FF" w:rsidRPr="0098131C" w:rsidRDefault="001012FF"/>
    <w:p w:rsidR="002641CB" w:rsidRDefault="002641CB" w:rsidP="002641CB">
      <w:pPr>
        <w:pStyle w:val="Odlomakpopisa"/>
        <w:numPr>
          <w:ilvl w:val="0"/>
          <w:numId w:val="10"/>
        </w:numPr>
        <w:jc w:val="both"/>
      </w:pPr>
      <w:r>
        <w:t>Donošenje  stajalište za izbor ravnatelja po raspisanom n</w:t>
      </w:r>
      <w:r w:rsidR="008F3352">
        <w:t>atječaju u Večernjem listu od 20. ožujka 2017</w:t>
      </w:r>
      <w:r>
        <w:t>. godine</w:t>
      </w:r>
    </w:p>
    <w:p w:rsidR="002641CB" w:rsidRDefault="002641CB" w:rsidP="002641CB">
      <w:pPr>
        <w:pStyle w:val="Odlomakpopisa"/>
        <w:numPr>
          <w:ilvl w:val="0"/>
          <w:numId w:val="10"/>
        </w:numPr>
        <w:jc w:val="both"/>
      </w:pPr>
      <w:r>
        <w:t>Različito</w:t>
      </w:r>
    </w:p>
    <w:p w:rsidR="005B4282" w:rsidRPr="0098131C" w:rsidRDefault="005B4282">
      <w:pPr>
        <w:rPr>
          <w:b/>
          <w:bCs/>
        </w:rPr>
      </w:pPr>
    </w:p>
    <w:p w:rsidR="001012FF" w:rsidRPr="0098131C" w:rsidRDefault="00967D8F">
      <w:pPr>
        <w:rPr>
          <w:b/>
          <w:bCs/>
        </w:rPr>
      </w:pPr>
      <w:r w:rsidRPr="0098131C">
        <w:rPr>
          <w:b/>
          <w:bCs/>
        </w:rPr>
        <w:t xml:space="preserve"> </w:t>
      </w:r>
      <w:r w:rsidR="00AC7A6A" w:rsidRPr="0098131C">
        <w:rPr>
          <w:b/>
          <w:bCs/>
        </w:rPr>
        <w:t xml:space="preserve">                             </w:t>
      </w:r>
    </w:p>
    <w:p w:rsidR="00F73A58" w:rsidRDefault="00F73A58">
      <w:pPr>
        <w:rPr>
          <w:b/>
          <w:bCs/>
        </w:rPr>
      </w:pPr>
    </w:p>
    <w:p w:rsidR="00F73A58" w:rsidRDefault="00F73A58">
      <w:pPr>
        <w:rPr>
          <w:b/>
          <w:bCs/>
        </w:rPr>
      </w:pPr>
    </w:p>
    <w:p w:rsidR="00F73A58" w:rsidRDefault="00F73A58">
      <w:pPr>
        <w:rPr>
          <w:b/>
          <w:bCs/>
        </w:rPr>
      </w:pPr>
    </w:p>
    <w:p w:rsidR="00AC7A6A" w:rsidRPr="000F11CC" w:rsidRDefault="00AC7A6A" w:rsidP="00AC7A6A">
      <w:pPr>
        <w:rPr>
          <w:bCs/>
        </w:rPr>
      </w:pPr>
      <w:r>
        <w:rPr>
          <w:b/>
          <w:bCs/>
        </w:rPr>
        <w:t xml:space="preserve">        </w:t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620C3C">
        <w:rPr>
          <w:b/>
          <w:bCs/>
        </w:rPr>
        <w:tab/>
      </w:r>
      <w:r w:rsidR="00B33574">
        <w:rPr>
          <w:b/>
          <w:bCs/>
        </w:rPr>
        <w:t>Ravnateljica</w:t>
      </w:r>
      <w:r w:rsidRPr="000F11CC">
        <w:rPr>
          <w:bCs/>
        </w:rPr>
        <w:tab/>
      </w:r>
      <w:r w:rsidRPr="000F11CC">
        <w:rPr>
          <w:bCs/>
        </w:rPr>
        <w:tab/>
      </w:r>
    </w:p>
    <w:p w:rsidR="00AC7A6A" w:rsidRPr="000F11CC" w:rsidRDefault="00AC7A6A" w:rsidP="00AC7A6A">
      <w:pPr>
        <w:rPr>
          <w:bCs/>
        </w:rPr>
      </w:pPr>
    </w:p>
    <w:p w:rsidR="00AC7A6A" w:rsidRPr="000F11CC" w:rsidRDefault="00620C3C" w:rsidP="00CC19F8">
      <w:pPr>
        <w:ind w:left="3540" w:firstLine="708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90057">
        <w:rPr>
          <w:bCs/>
        </w:rPr>
        <w:tab/>
      </w:r>
      <w:r w:rsidR="00D90057">
        <w:rPr>
          <w:bCs/>
        </w:rPr>
        <w:tab/>
      </w:r>
      <w:r w:rsidR="00B33574">
        <w:rPr>
          <w:bCs/>
        </w:rPr>
        <w:t>Marija Grgurovac,mag.prim.educ.</w:t>
      </w:r>
    </w:p>
    <w:p w:rsidR="00AC7A6A" w:rsidRDefault="00AC7A6A" w:rsidP="00AC7A6A">
      <w:pPr>
        <w:rPr>
          <w:b/>
          <w:bCs/>
        </w:rPr>
      </w:pPr>
    </w:p>
    <w:p w:rsidR="001012FF" w:rsidRDefault="001012FF">
      <w:pPr>
        <w:rPr>
          <w:b/>
          <w:bCs/>
        </w:rPr>
      </w:pPr>
    </w:p>
    <w:sectPr w:rsidR="001012FF" w:rsidSect="002B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299"/>
    <w:multiLevelType w:val="hybridMultilevel"/>
    <w:tmpl w:val="BE0A2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7033F"/>
    <w:multiLevelType w:val="hybridMultilevel"/>
    <w:tmpl w:val="8FBC9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1BF5"/>
    <w:multiLevelType w:val="hybridMultilevel"/>
    <w:tmpl w:val="6B0AB78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2A1A"/>
    <w:multiLevelType w:val="hybridMultilevel"/>
    <w:tmpl w:val="DD6616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A0F59"/>
    <w:multiLevelType w:val="hybridMultilevel"/>
    <w:tmpl w:val="092C1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C61DA"/>
    <w:multiLevelType w:val="hybridMultilevel"/>
    <w:tmpl w:val="778C9F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60170"/>
    <w:multiLevelType w:val="hybridMultilevel"/>
    <w:tmpl w:val="9148E2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3707C"/>
    <w:multiLevelType w:val="hybridMultilevel"/>
    <w:tmpl w:val="394ED0CA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3A72BCC"/>
    <w:multiLevelType w:val="hybridMultilevel"/>
    <w:tmpl w:val="E200C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F76B5"/>
    <w:multiLevelType w:val="hybridMultilevel"/>
    <w:tmpl w:val="D3BA2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25486"/>
    <w:rsid w:val="0002744D"/>
    <w:rsid w:val="00055BD0"/>
    <w:rsid w:val="00085A32"/>
    <w:rsid w:val="000A201D"/>
    <w:rsid w:val="000A5FAE"/>
    <w:rsid w:val="000B1C1D"/>
    <w:rsid w:val="000C3E57"/>
    <w:rsid w:val="000F11CC"/>
    <w:rsid w:val="001012FF"/>
    <w:rsid w:val="001063D8"/>
    <w:rsid w:val="00133335"/>
    <w:rsid w:val="00136651"/>
    <w:rsid w:val="00141D2C"/>
    <w:rsid w:val="00150F65"/>
    <w:rsid w:val="0016350D"/>
    <w:rsid w:val="001644BF"/>
    <w:rsid w:val="001E0874"/>
    <w:rsid w:val="001F52B9"/>
    <w:rsid w:val="002437D1"/>
    <w:rsid w:val="00254BF8"/>
    <w:rsid w:val="00257938"/>
    <w:rsid w:val="002641CB"/>
    <w:rsid w:val="00265801"/>
    <w:rsid w:val="002771AD"/>
    <w:rsid w:val="002B3B0C"/>
    <w:rsid w:val="002B57AC"/>
    <w:rsid w:val="002D61FD"/>
    <w:rsid w:val="002F3B73"/>
    <w:rsid w:val="002F5E03"/>
    <w:rsid w:val="00307A6F"/>
    <w:rsid w:val="0032159A"/>
    <w:rsid w:val="00373CC0"/>
    <w:rsid w:val="0038180A"/>
    <w:rsid w:val="003B1B81"/>
    <w:rsid w:val="003B3EBD"/>
    <w:rsid w:val="003B4D48"/>
    <w:rsid w:val="00402783"/>
    <w:rsid w:val="00456198"/>
    <w:rsid w:val="004614CB"/>
    <w:rsid w:val="00463438"/>
    <w:rsid w:val="00484145"/>
    <w:rsid w:val="004864DC"/>
    <w:rsid w:val="00512391"/>
    <w:rsid w:val="00533578"/>
    <w:rsid w:val="00553B6B"/>
    <w:rsid w:val="0058633E"/>
    <w:rsid w:val="005B4282"/>
    <w:rsid w:val="0061061B"/>
    <w:rsid w:val="00612250"/>
    <w:rsid w:val="00620C3C"/>
    <w:rsid w:val="006212C1"/>
    <w:rsid w:val="00625452"/>
    <w:rsid w:val="006557C0"/>
    <w:rsid w:val="006577C7"/>
    <w:rsid w:val="006A0094"/>
    <w:rsid w:val="00747BC4"/>
    <w:rsid w:val="0077707B"/>
    <w:rsid w:val="0078224A"/>
    <w:rsid w:val="007D6FBA"/>
    <w:rsid w:val="008053CB"/>
    <w:rsid w:val="0084294D"/>
    <w:rsid w:val="00871874"/>
    <w:rsid w:val="00884BC7"/>
    <w:rsid w:val="008A0E1B"/>
    <w:rsid w:val="008E406D"/>
    <w:rsid w:val="008E6864"/>
    <w:rsid w:val="008F1D36"/>
    <w:rsid w:val="008F3352"/>
    <w:rsid w:val="009440B1"/>
    <w:rsid w:val="009639C2"/>
    <w:rsid w:val="00965D08"/>
    <w:rsid w:val="00967D8F"/>
    <w:rsid w:val="009754F8"/>
    <w:rsid w:val="0098131C"/>
    <w:rsid w:val="009B7052"/>
    <w:rsid w:val="009C5F45"/>
    <w:rsid w:val="009D3F56"/>
    <w:rsid w:val="009D4186"/>
    <w:rsid w:val="009E660E"/>
    <w:rsid w:val="009F54CF"/>
    <w:rsid w:val="00A14359"/>
    <w:rsid w:val="00A369F7"/>
    <w:rsid w:val="00A5047E"/>
    <w:rsid w:val="00A54EE8"/>
    <w:rsid w:val="00A7629B"/>
    <w:rsid w:val="00AC7A6A"/>
    <w:rsid w:val="00B060C8"/>
    <w:rsid w:val="00B07D33"/>
    <w:rsid w:val="00B33574"/>
    <w:rsid w:val="00B40E7B"/>
    <w:rsid w:val="00B44F59"/>
    <w:rsid w:val="00B56087"/>
    <w:rsid w:val="00BB791A"/>
    <w:rsid w:val="00BC1C8B"/>
    <w:rsid w:val="00BE58A6"/>
    <w:rsid w:val="00C10407"/>
    <w:rsid w:val="00C312D0"/>
    <w:rsid w:val="00C64F36"/>
    <w:rsid w:val="00C96886"/>
    <w:rsid w:val="00CA484F"/>
    <w:rsid w:val="00CC19F8"/>
    <w:rsid w:val="00CD362B"/>
    <w:rsid w:val="00CD3666"/>
    <w:rsid w:val="00D57D44"/>
    <w:rsid w:val="00D70B74"/>
    <w:rsid w:val="00D8700D"/>
    <w:rsid w:val="00D90057"/>
    <w:rsid w:val="00D91F2F"/>
    <w:rsid w:val="00D96523"/>
    <w:rsid w:val="00DA13D9"/>
    <w:rsid w:val="00DA1ECA"/>
    <w:rsid w:val="00DA4E29"/>
    <w:rsid w:val="00DD1DF9"/>
    <w:rsid w:val="00DD44BB"/>
    <w:rsid w:val="00DF1977"/>
    <w:rsid w:val="00E01533"/>
    <w:rsid w:val="00E33EB1"/>
    <w:rsid w:val="00E628D9"/>
    <w:rsid w:val="00E77027"/>
    <w:rsid w:val="00E923B3"/>
    <w:rsid w:val="00EA68F6"/>
    <w:rsid w:val="00EB5377"/>
    <w:rsid w:val="00EC5D4F"/>
    <w:rsid w:val="00ED6850"/>
    <w:rsid w:val="00EE3EB9"/>
    <w:rsid w:val="00F02401"/>
    <w:rsid w:val="00F0762A"/>
    <w:rsid w:val="00F14E55"/>
    <w:rsid w:val="00F26AA0"/>
    <w:rsid w:val="00F32F04"/>
    <w:rsid w:val="00F33661"/>
    <w:rsid w:val="00F443D4"/>
    <w:rsid w:val="00F73A58"/>
    <w:rsid w:val="00F73DBE"/>
    <w:rsid w:val="00F873A8"/>
    <w:rsid w:val="00F96A22"/>
    <w:rsid w:val="00FA0EAF"/>
    <w:rsid w:val="00FA4DC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0C"/>
    <w:rPr>
      <w:sz w:val="24"/>
      <w:szCs w:val="24"/>
    </w:rPr>
  </w:style>
  <w:style w:type="paragraph" w:styleId="Naslov1">
    <w:name w:val="heading 1"/>
    <w:basedOn w:val="Normal"/>
    <w:next w:val="Normal"/>
    <w:qFormat/>
    <w:rsid w:val="002B3B0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2B3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4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0C"/>
    <w:rPr>
      <w:sz w:val="24"/>
      <w:szCs w:val="24"/>
    </w:rPr>
  </w:style>
  <w:style w:type="paragraph" w:styleId="Naslov1">
    <w:name w:val="heading 1"/>
    <w:basedOn w:val="Normal"/>
    <w:next w:val="Normal"/>
    <w:qFormat/>
    <w:rsid w:val="002B3B0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2B3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4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REPUBLIKA%20HRVATS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REPUBLIKA HRVATSKA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Osnovna Skola</dc:creator>
  <cp:lastModifiedBy>Tajnica</cp:lastModifiedBy>
  <cp:revision>2</cp:revision>
  <cp:lastPrinted>2017-03-30T10:03:00Z</cp:lastPrinted>
  <dcterms:created xsi:type="dcterms:W3CDTF">2017-03-30T11:24:00Z</dcterms:created>
  <dcterms:modified xsi:type="dcterms:W3CDTF">2017-03-30T11:24:00Z</dcterms:modified>
</cp:coreProperties>
</file>